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A" w:rsidRDefault="00785FEA" w:rsidP="006B1122">
      <w:pPr>
        <w:rPr>
          <w:color w:val="FF0000"/>
          <w:sz w:val="52"/>
          <w:szCs w:val="52"/>
        </w:rPr>
      </w:pPr>
      <w:r w:rsidRPr="006B1122">
        <w:rPr>
          <w:color w:val="FF0000"/>
          <w:sz w:val="52"/>
          <w:szCs w:val="52"/>
        </w:rPr>
        <w:t xml:space="preserve">                                                                       "</w:t>
      </w:r>
      <w:r w:rsidRPr="006B1122">
        <w:rPr>
          <w:color w:val="FF0000"/>
          <w:sz w:val="52"/>
          <w:szCs w:val="52"/>
          <w:lang w:val="en-US"/>
        </w:rPr>
        <w:t>LOYKO</w:t>
      </w:r>
      <w:r w:rsidRPr="006B1122">
        <w:rPr>
          <w:color w:val="FF0000"/>
          <w:sz w:val="52"/>
          <w:szCs w:val="52"/>
        </w:rPr>
        <w:t>"</w:t>
      </w:r>
    </w:p>
    <w:p w:rsidR="00785FEA" w:rsidRPr="006B1122" w:rsidRDefault="00785FEA" w:rsidP="006B1122">
      <w:pPr>
        <w:rPr>
          <w:sz w:val="52"/>
          <w:szCs w:val="52"/>
        </w:rPr>
      </w:pPr>
    </w:p>
    <w:p w:rsidR="00785FEA" w:rsidRDefault="00785FEA" w:rsidP="006B1122">
      <w:pPr>
        <w:rPr>
          <w:sz w:val="28"/>
          <w:szCs w:val="28"/>
        </w:rPr>
      </w:pPr>
      <w:r w:rsidRPr="006B1122">
        <w:rPr>
          <w:sz w:val="28"/>
          <w:szCs w:val="28"/>
        </w:rPr>
        <w:t xml:space="preserve">Трио  « ЛОЙКО »,  по мнению европейских журналистов, давно и по праву принадлежит к мировой скрипичной элите.  Великий лорд  Иегуди  Менухин назвал скрипачей "ЛОЙКО" лучшими импровизаторами современности.  </w:t>
      </w:r>
    </w:p>
    <w:p w:rsidR="00785FEA" w:rsidRDefault="00785FEA" w:rsidP="0031188E">
      <w:pPr>
        <w:rPr>
          <w:rFonts w:ascii="Georgia" w:hAnsi="Georgia"/>
          <w:color w:val="000000"/>
          <w:sz w:val="28"/>
          <w:szCs w:val="28"/>
        </w:rPr>
      </w:pPr>
      <w:r w:rsidRPr="006523C3">
        <w:rPr>
          <w:rFonts w:ascii="Georgia" w:hAnsi="Georgia"/>
          <w:color w:val="000000"/>
          <w:sz w:val="28"/>
          <w:szCs w:val="28"/>
        </w:rPr>
        <w:t xml:space="preserve">Существует легенда, что знаменитый цыганский скрипач Лойко Зобар играл так проникновенно, что звери </w:t>
      </w:r>
      <w:r>
        <w:rPr>
          <w:rFonts w:ascii="Georgia" w:hAnsi="Georgia"/>
          <w:color w:val="000000"/>
          <w:sz w:val="28"/>
          <w:szCs w:val="28"/>
        </w:rPr>
        <w:t xml:space="preserve">выходили из леса </w:t>
      </w:r>
      <w:r w:rsidRPr="006523C3">
        <w:rPr>
          <w:rFonts w:ascii="Georgia" w:hAnsi="Georgia"/>
          <w:color w:val="000000"/>
          <w:sz w:val="28"/>
          <w:szCs w:val="28"/>
        </w:rPr>
        <w:t>послушать его. Этой легенде триста лет. Слава виртуоза жива и поныне, как и его скрипка, на которой играет его далёкий потомок Сергей Эрден</w:t>
      </w:r>
      <w:r>
        <w:rPr>
          <w:rFonts w:ascii="Georgia" w:hAnsi="Georgia"/>
          <w:color w:val="000000"/>
          <w:sz w:val="28"/>
          <w:szCs w:val="28"/>
        </w:rPr>
        <w:t>ко, основатель ЛОЙКО.</w:t>
      </w:r>
    </w:p>
    <w:p w:rsidR="00785FEA" w:rsidRDefault="00785FEA" w:rsidP="0031188E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Вместе с ним в легендарном трио играют его друзья</w:t>
      </w:r>
      <w:r w:rsidRPr="006523C3">
        <w:rPr>
          <w:rFonts w:ascii="Georgia" w:hAnsi="Georgia"/>
          <w:color w:val="000000"/>
          <w:sz w:val="28"/>
          <w:szCs w:val="28"/>
        </w:rPr>
        <w:t xml:space="preserve"> - петербургские музыканты Артур Горбенко и Михаил Савичев.</w:t>
      </w:r>
    </w:p>
    <w:p w:rsidR="00785FEA" w:rsidRDefault="00785FEA" w:rsidP="0031188E">
      <w:pPr>
        <w:rPr>
          <w:rFonts w:ascii="Georgia" w:hAnsi="Georgia"/>
          <w:color w:val="000000"/>
          <w:sz w:val="28"/>
          <w:szCs w:val="28"/>
        </w:rPr>
      </w:pPr>
      <w:r w:rsidRPr="006523C3">
        <w:rPr>
          <w:rFonts w:ascii="Georgia" w:hAnsi="Georgia"/>
          <w:color w:val="000000"/>
          <w:sz w:val="28"/>
          <w:szCs w:val="28"/>
        </w:rPr>
        <w:t>Выступая</w:t>
      </w:r>
      <w:r>
        <w:rPr>
          <w:rFonts w:ascii="Georgia" w:hAnsi="Georgia"/>
          <w:color w:val="000000"/>
          <w:sz w:val="28"/>
          <w:szCs w:val="28"/>
        </w:rPr>
        <w:t xml:space="preserve"> на разных сценах мира, </w:t>
      </w:r>
      <w:r w:rsidRPr="006523C3">
        <w:rPr>
          <w:rFonts w:ascii="Georgia" w:hAnsi="Georgia"/>
          <w:color w:val="000000"/>
          <w:sz w:val="28"/>
          <w:szCs w:val="28"/>
        </w:rPr>
        <w:t xml:space="preserve">они восхищают самую искушённую публику оригинальностью, мастерством и фантастической виртуозностью.  </w:t>
      </w:r>
    </w:p>
    <w:p w:rsidR="00785FEA" w:rsidRPr="006B1122" w:rsidRDefault="00785FEA" w:rsidP="006B1122">
      <w:pPr>
        <w:rPr>
          <w:sz w:val="28"/>
          <w:szCs w:val="28"/>
        </w:rPr>
      </w:pPr>
      <w:r>
        <w:rPr>
          <w:sz w:val="28"/>
          <w:szCs w:val="28"/>
        </w:rPr>
        <w:t xml:space="preserve"> « Сама сущность искусства музыци</w:t>
      </w:r>
      <w:r w:rsidRPr="006B1122">
        <w:rPr>
          <w:sz w:val="28"/>
          <w:szCs w:val="28"/>
        </w:rPr>
        <w:t>рования  «ЛОЙКО»  мастерски соткана из многоцветных импровизационных номеров, легко ассоциируемых с классическими каденциями, сложнейшие скрипичные пассажи и динамичные, органично оттеняющие их, ритмические переборы гитары фламенко.  Инструментальное сопровождение плавно переплетается с печальными гармониями, постепенно перерастая в ослепительное крещендо, в то время, как игровое пиццикато и шутливо – хулиганский диалог между скрипками превращает исполнение  « ЛОЙКО »в настоящий музыкальный спектакль!»</w:t>
      </w:r>
    </w:p>
    <w:p w:rsidR="00785FEA" w:rsidRPr="00FE0846" w:rsidRDefault="00785FEA" w:rsidP="006B1122">
      <w:pPr>
        <w:rPr>
          <w:sz w:val="28"/>
          <w:szCs w:val="28"/>
        </w:rPr>
      </w:pPr>
      <w:r w:rsidRPr="006B112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B1122">
        <w:rPr>
          <w:sz w:val="28"/>
          <w:szCs w:val="28"/>
          <w:lang w:val="en-US"/>
        </w:rPr>
        <w:t>The</w:t>
      </w:r>
      <w:r w:rsidRPr="006B1122">
        <w:rPr>
          <w:sz w:val="28"/>
          <w:szCs w:val="28"/>
        </w:rPr>
        <w:t xml:space="preserve"> </w:t>
      </w:r>
      <w:r w:rsidRPr="006B1122">
        <w:rPr>
          <w:sz w:val="28"/>
          <w:szCs w:val="28"/>
          <w:lang w:val="en-US"/>
        </w:rPr>
        <w:t>Scotsman</w:t>
      </w:r>
      <w:r w:rsidRPr="006B1122">
        <w:rPr>
          <w:sz w:val="28"/>
          <w:szCs w:val="28"/>
        </w:rPr>
        <w:t xml:space="preserve">, </w:t>
      </w:r>
      <w:r w:rsidRPr="006B1122">
        <w:rPr>
          <w:sz w:val="28"/>
          <w:szCs w:val="28"/>
          <w:lang w:val="en-US"/>
        </w:rPr>
        <w:t>Edinburg</w:t>
      </w:r>
      <w:r w:rsidRPr="006B1122">
        <w:rPr>
          <w:sz w:val="28"/>
          <w:szCs w:val="28"/>
        </w:rPr>
        <w:t xml:space="preserve">   </w:t>
      </w:r>
    </w:p>
    <w:p w:rsidR="00785FEA" w:rsidRPr="00FE0846" w:rsidRDefault="00785FEA" w:rsidP="006B1122">
      <w:pPr>
        <w:rPr>
          <w:sz w:val="28"/>
          <w:szCs w:val="28"/>
        </w:rPr>
      </w:pPr>
    </w:p>
    <w:p w:rsidR="00785FEA" w:rsidRPr="006B1122" w:rsidRDefault="00785FEA" w:rsidP="006B1122">
      <w:pPr>
        <w:rPr>
          <w:color w:val="0D0D0D"/>
          <w:sz w:val="28"/>
          <w:szCs w:val="28"/>
        </w:rPr>
      </w:pPr>
      <w:r w:rsidRPr="006B1122">
        <w:rPr>
          <w:sz w:val="28"/>
          <w:szCs w:val="28"/>
        </w:rPr>
        <w:t xml:space="preserve"> </w:t>
      </w:r>
      <w:r w:rsidRPr="006B1122">
        <w:rPr>
          <w:color w:val="0D0D0D"/>
          <w:sz w:val="28"/>
          <w:szCs w:val="28"/>
        </w:rPr>
        <w:t xml:space="preserve">« Соединяя обжигающую страсть и эмоциональный заряд скрипичных традиций русских цыган с непревзойдённой техникой сразу двух Паганини в сопровождении Сеговии, группа « ЛОЙКО» </w:t>
      </w:r>
      <w:r>
        <w:rPr>
          <w:color w:val="0D0D0D"/>
          <w:sz w:val="28"/>
          <w:szCs w:val="28"/>
        </w:rPr>
        <w:t xml:space="preserve">воспринимаются не иначе, как сенсация с тех пор, как они оказались в </w:t>
      </w:r>
      <w:r w:rsidRPr="006B1122">
        <w:rPr>
          <w:color w:val="0D0D0D"/>
          <w:sz w:val="28"/>
          <w:szCs w:val="28"/>
        </w:rPr>
        <w:t>Ирландии и неизменно очаровывают всех и каждого. Так или иначе, но они взволнуют Ваше сердце, задев его самые тонкие струны своими песнями, не уступающими в сложности оперным ариям, и заставят Вас долго – долго аплодировать,  до тех пор, пока не заболят Ваши руки».</w:t>
      </w:r>
    </w:p>
    <w:p w:rsidR="00785FEA" w:rsidRPr="00FE0846" w:rsidRDefault="00785FEA" w:rsidP="006B1122">
      <w:pPr>
        <w:rPr>
          <w:sz w:val="28"/>
          <w:szCs w:val="28"/>
        </w:rPr>
      </w:pPr>
      <w:r w:rsidRPr="006B1122">
        <w:rPr>
          <w:sz w:val="28"/>
          <w:szCs w:val="28"/>
        </w:rPr>
        <w:t xml:space="preserve">                                                                           </w:t>
      </w:r>
      <w:r w:rsidRPr="006B1122">
        <w:rPr>
          <w:color w:val="0D0D0D"/>
          <w:sz w:val="28"/>
          <w:szCs w:val="28"/>
          <w:lang w:val="en-US"/>
        </w:rPr>
        <w:t>Celtic</w:t>
      </w:r>
      <w:r w:rsidRPr="006B1122">
        <w:rPr>
          <w:color w:val="0D0D0D"/>
          <w:sz w:val="28"/>
          <w:szCs w:val="28"/>
        </w:rPr>
        <w:t xml:space="preserve"> </w:t>
      </w:r>
      <w:r w:rsidRPr="006B1122">
        <w:rPr>
          <w:color w:val="0D0D0D"/>
          <w:sz w:val="28"/>
          <w:szCs w:val="28"/>
          <w:lang w:val="en-US"/>
        </w:rPr>
        <w:t>Connection</w:t>
      </w:r>
      <w:r w:rsidRPr="006B1122">
        <w:rPr>
          <w:color w:val="0D0D0D"/>
          <w:sz w:val="28"/>
          <w:szCs w:val="28"/>
        </w:rPr>
        <w:t xml:space="preserve"> </w:t>
      </w:r>
      <w:r w:rsidRPr="006B1122">
        <w:rPr>
          <w:color w:val="0D0D0D"/>
          <w:sz w:val="28"/>
          <w:szCs w:val="28"/>
          <w:lang w:val="en-US"/>
        </w:rPr>
        <w:t>Festival</w:t>
      </w:r>
      <w:r w:rsidRPr="006B1122">
        <w:rPr>
          <w:color w:val="0D0D0D"/>
          <w:sz w:val="28"/>
          <w:szCs w:val="28"/>
        </w:rPr>
        <w:t xml:space="preserve">, </w:t>
      </w:r>
      <w:r w:rsidRPr="006B1122">
        <w:rPr>
          <w:color w:val="0D0D0D"/>
          <w:sz w:val="28"/>
          <w:szCs w:val="28"/>
          <w:lang w:val="en-US"/>
        </w:rPr>
        <w:t>Glasgow</w:t>
      </w:r>
      <w:r w:rsidRPr="006B1122">
        <w:rPr>
          <w:sz w:val="28"/>
          <w:szCs w:val="28"/>
        </w:rPr>
        <w:t xml:space="preserve">   </w:t>
      </w:r>
    </w:p>
    <w:p w:rsidR="00785FEA" w:rsidRPr="00FE0846" w:rsidRDefault="00785FEA" w:rsidP="006B1122">
      <w:pPr>
        <w:rPr>
          <w:sz w:val="28"/>
          <w:szCs w:val="28"/>
        </w:rPr>
      </w:pPr>
    </w:p>
    <w:p w:rsidR="00785FEA" w:rsidRPr="006B1122" w:rsidRDefault="00785FEA" w:rsidP="006B1122">
      <w:pPr>
        <w:rPr>
          <w:sz w:val="28"/>
          <w:szCs w:val="28"/>
        </w:rPr>
      </w:pPr>
      <w:r w:rsidRPr="006B1122">
        <w:rPr>
          <w:sz w:val="28"/>
          <w:szCs w:val="28"/>
        </w:rPr>
        <w:t xml:space="preserve">«Эта группа не только играет с лёгкой, непринуждённой точностью, они устраивают настоящий музыкальный спектакль; скользя по струнам, щиплют их, рвут, нежно гладят. Гитара исполняет и мелодию, и ритм, и одновременно ударный инструмент. Взлетающий смычок Эрденко становится не только средством для извлечения феерической музыки из ящика Пандоры, взмахивая им грациозно и выразительно, музыкант превращается в дирижёра, волшебника. Оба скрипача с изумительной артистичностью вступают в противоборство, заставляя эти хрупкие инструменты пройти через весь тональный спектр, начиная с самых нижних басов и кончая самым нежным поскрипыванием, пылающих страстью».  </w:t>
      </w:r>
    </w:p>
    <w:p w:rsidR="00785FEA" w:rsidRPr="00FE0846" w:rsidRDefault="00785FEA" w:rsidP="006B1122">
      <w:pPr>
        <w:rPr>
          <w:sz w:val="28"/>
          <w:szCs w:val="28"/>
        </w:rPr>
      </w:pPr>
      <w:r w:rsidRPr="006B112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6B1122">
        <w:rPr>
          <w:sz w:val="28"/>
          <w:szCs w:val="28"/>
        </w:rPr>
        <w:t xml:space="preserve"> </w:t>
      </w:r>
      <w:r w:rsidRPr="006B1122">
        <w:rPr>
          <w:sz w:val="28"/>
          <w:szCs w:val="28"/>
          <w:lang w:val="en-US"/>
        </w:rPr>
        <w:t>The</w:t>
      </w:r>
      <w:r w:rsidRPr="006B1122">
        <w:rPr>
          <w:sz w:val="28"/>
          <w:szCs w:val="28"/>
        </w:rPr>
        <w:t xml:space="preserve"> </w:t>
      </w:r>
      <w:r w:rsidRPr="006B1122">
        <w:rPr>
          <w:sz w:val="28"/>
          <w:szCs w:val="28"/>
          <w:lang w:val="en-US"/>
        </w:rPr>
        <w:t>Irish</w:t>
      </w:r>
      <w:r w:rsidRPr="006B1122">
        <w:rPr>
          <w:sz w:val="28"/>
          <w:szCs w:val="28"/>
        </w:rPr>
        <w:t xml:space="preserve"> </w:t>
      </w:r>
      <w:r w:rsidRPr="006B1122">
        <w:rPr>
          <w:sz w:val="28"/>
          <w:szCs w:val="28"/>
          <w:lang w:val="en-US"/>
        </w:rPr>
        <w:t>Times</w:t>
      </w:r>
      <w:r w:rsidRPr="006B1122">
        <w:rPr>
          <w:sz w:val="28"/>
          <w:szCs w:val="28"/>
        </w:rPr>
        <w:t xml:space="preserve">,  </w:t>
      </w:r>
      <w:r w:rsidRPr="006B1122">
        <w:rPr>
          <w:sz w:val="28"/>
          <w:szCs w:val="28"/>
          <w:lang w:val="en-US"/>
        </w:rPr>
        <w:t>Dublin</w:t>
      </w:r>
    </w:p>
    <w:p w:rsidR="00785FEA" w:rsidRPr="006B1122" w:rsidRDefault="00785FEA" w:rsidP="006B1122">
      <w:pPr>
        <w:rPr>
          <w:sz w:val="28"/>
          <w:szCs w:val="28"/>
        </w:rPr>
      </w:pPr>
    </w:p>
    <w:p w:rsidR="00785FEA" w:rsidRPr="006B1122" w:rsidRDefault="00785FEA" w:rsidP="006B1122">
      <w:pPr>
        <w:rPr>
          <w:sz w:val="28"/>
          <w:szCs w:val="28"/>
        </w:rPr>
      </w:pPr>
      <w:r w:rsidRPr="006B1122">
        <w:rPr>
          <w:sz w:val="28"/>
          <w:szCs w:val="28"/>
        </w:rPr>
        <w:t>« … Помимо вихря бравурной виртуозности, в игре присутствует безусловное природное ощущение свинга и ритма, а танцевальные мелодии захватывают нас своей жизненной энергией. Виртуозное музыкальное шоу  «ЛОЙКО»  можно справедливо назвать и театральным».</w:t>
      </w:r>
    </w:p>
    <w:p w:rsidR="00785FEA" w:rsidRPr="00FE0846" w:rsidRDefault="00785FEA" w:rsidP="006B1122">
      <w:pPr>
        <w:rPr>
          <w:sz w:val="28"/>
          <w:szCs w:val="28"/>
        </w:rPr>
      </w:pPr>
      <w:r w:rsidRPr="006B112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B1122">
        <w:rPr>
          <w:sz w:val="28"/>
          <w:szCs w:val="28"/>
          <w:lang w:val="en-US"/>
        </w:rPr>
        <w:t>The</w:t>
      </w:r>
      <w:r w:rsidRPr="006B1122">
        <w:rPr>
          <w:sz w:val="28"/>
          <w:szCs w:val="28"/>
        </w:rPr>
        <w:t xml:space="preserve"> </w:t>
      </w:r>
      <w:r w:rsidRPr="006B1122">
        <w:rPr>
          <w:sz w:val="28"/>
          <w:szCs w:val="28"/>
          <w:lang w:val="en-US"/>
        </w:rPr>
        <w:t>Independent</w:t>
      </w:r>
      <w:r w:rsidRPr="006B1122">
        <w:rPr>
          <w:sz w:val="28"/>
          <w:szCs w:val="28"/>
        </w:rPr>
        <w:t xml:space="preserve"> </w:t>
      </w:r>
      <w:r w:rsidRPr="006B1122">
        <w:rPr>
          <w:sz w:val="28"/>
          <w:szCs w:val="28"/>
          <w:lang w:val="en-US"/>
        </w:rPr>
        <w:t>Tabloid</w:t>
      </w:r>
    </w:p>
    <w:p w:rsidR="00785FEA" w:rsidRPr="006B1122" w:rsidRDefault="00785FEA" w:rsidP="006B1122">
      <w:pPr>
        <w:rPr>
          <w:sz w:val="28"/>
          <w:szCs w:val="28"/>
        </w:rPr>
      </w:pPr>
    </w:p>
    <w:p w:rsidR="00785FEA" w:rsidRPr="00FE0846" w:rsidRDefault="00785FEA" w:rsidP="006B1122">
      <w:pPr>
        <w:rPr>
          <w:color w:val="0D0D0D"/>
          <w:sz w:val="28"/>
          <w:szCs w:val="28"/>
        </w:rPr>
      </w:pPr>
      <w:r w:rsidRPr="006B1122">
        <w:rPr>
          <w:color w:val="0D0D0D"/>
          <w:sz w:val="28"/>
          <w:szCs w:val="28"/>
        </w:rPr>
        <w:t>«  Без излишних словесных отступлений, «Лойко» , это цыганское трио – две скрипки, гитара, удивительно переплетающиеся голоса – преподали шоу такой непревзойдённой виртуозности, что были вызваны на бис с десяток раз, не смотря на давно исчерпанный лимит времени концерта. Казалось, они немного перестарались в своих первых двух вещах; виртуозность слегка захлестнула музыку, но как только нужный баланс был найден, практически можно был</w:t>
      </w:r>
      <w:r>
        <w:rPr>
          <w:color w:val="0D0D0D"/>
          <w:sz w:val="28"/>
          <w:szCs w:val="28"/>
        </w:rPr>
        <w:t xml:space="preserve">о слышать,  </w:t>
      </w:r>
      <w:r w:rsidRPr="006B1122">
        <w:rPr>
          <w:color w:val="0D0D0D"/>
          <w:sz w:val="28"/>
          <w:szCs w:val="28"/>
        </w:rPr>
        <w:t>как у публики отпадали челюсти».</w:t>
      </w:r>
    </w:p>
    <w:p w:rsidR="00785FEA" w:rsidRPr="006B1122" w:rsidRDefault="00785FEA" w:rsidP="006B1122">
      <w:pPr>
        <w:rPr>
          <w:color w:val="0D0D0D"/>
          <w:sz w:val="28"/>
          <w:szCs w:val="28"/>
        </w:rPr>
      </w:pPr>
      <w:r w:rsidRPr="00FE0846">
        <w:rPr>
          <w:color w:val="0D0D0D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D0D0D"/>
          <w:sz w:val="28"/>
          <w:szCs w:val="28"/>
          <w:lang w:val="en-US"/>
        </w:rPr>
        <w:t>The</w:t>
      </w:r>
      <w:r w:rsidRPr="006B1122">
        <w:rPr>
          <w:color w:val="0D0D0D"/>
          <w:sz w:val="28"/>
          <w:szCs w:val="28"/>
        </w:rPr>
        <w:t xml:space="preserve"> </w:t>
      </w:r>
      <w:r w:rsidRPr="006B1122">
        <w:rPr>
          <w:color w:val="0D0D0D"/>
          <w:sz w:val="28"/>
          <w:szCs w:val="28"/>
          <w:lang w:val="en-US"/>
        </w:rPr>
        <w:t>Sunday</w:t>
      </w:r>
      <w:r w:rsidRPr="006B1122">
        <w:rPr>
          <w:color w:val="0D0D0D"/>
          <w:sz w:val="28"/>
          <w:szCs w:val="28"/>
        </w:rPr>
        <w:t xml:space="preserve"> </w:t>
      </w:r>
      <w:r w:rsidRPr="006B1122">
        <w:rPr>
          <w:color w:val="0D0D0D"/>
          <w:sz w:val="28"/>
          <w:szCs w:val="28"/>
          <w:lang w:val="en-US"/>
        </w:rPr>
        <w:t>Times</w:t>
      </w:r>
      <w:r w:rsidRPr="006B1122">
        <w:rPr>
          <w:color w:val="0D0D0D"/>
          <w:sz w:val="28"/>
          <w:szCs w:val="28"/>
        </w:rPr>
        <w:t xml:space="preserve">, </w:t>
      </w:r>
      <w:r w:rsidRPr="006B1122">
        <w:rPr>
          <w:color w:val="0D0D0D"/>
          <w:sz w:val="28"/>
          <w:szCs w:val="28"/>
          <w:lang w:val="en-US"/>
        </w:rPr>
        <w:t>London</w:t>
      </w:r>
      <w:r w:rsidRPr="007D6321">
        <w:rPr>
          <w:color w:val="0D0D0D"/>
          <w:sz w:val="28"/>
          <w:szCs w:val="28"/>
        </w:rPr>
        <w:t xml:space="preserve">                                               </w:t>
      </w:r>
    </w:p>
    <w:p w:rsidR="00785FEA" w:rsidRPr="007D6321" w:rsidRDefault="00785FEA" w:rsidP="006B1122">
      <w:pPr>
        <w:rPr>
          <w:color w:val="0D0D0D"/>
          <w:sz w:val="28"/>
          <w:szCs w:val="28"/>
        </w:rPr>
      </w:pPr>
      <w:r w:rsidRPr="006B1122">
        <w:rPr>
          <w:color w:val="0D0D0D"/>
          <w:sz w:val="28"/>
          <w:szCs w:val="28"/>
        </w:rPr>
        <w:t xml:space="preserve">                                                                                                  </w:t>
      </w:r>
      <w:r>
        <w:rPr>
          <w:color w:val="0D0D0D"/>
          <w:sz w:val="28"/>
          <w:szCs w:val="28"/>
        </w:rPr>
        <w:t xml:space="preserve">                               </w:t>
      </w:r>
      <w:r w:rsidRPr="006B1122">
        <w:rPr>
          <w:color w:val="0D0D0D"/>
          <w:sz w:val="28"/>
          <w:szCs w:val="28"/>
        </w:rPr>
        <w:t xml:space="preserve">                         </w:t>
      </w:r>
      <w:r w:rsidRPr="007D6321">
        <w:rPr>
          <w:color w:val="0D0D0D"/>
          <w:sz w:val="28"/>
          <w:szCs w:val="28"/>
        </w:rPr>
        <w:t xml:space="preserve">      </w:t>
      </w:r>
    </w:p>
    <w:p w:rsidR="00785FEA" w:rsidRPr="0031188E" w:rsidRDefault="00785FEA" w:rsidP="006B1122">
      <w:pPr>
        <w:rPr>
          <w:sz w:val="28"/>
          <w:szCs w:val="28"/>
        </w:rPr>
      </w:pPr>
      <w:r w:rsidRPr="006B1122">
        <w:rPr>
          <w:sz w:val="28"/>
          <w:szCs w:val="28"/>
        </w:rPr>
        <w:t>Организованная в 1990 году в Лондоне Сергеем Эрденко (актером и музыкантом), группа "ЛОЙКО" явилась первой группой  России,  выведшая традиционную этническую  музыку на самые престижные Европейские сцены:  театр "Марини" (Париж),  Королевская Консерватория (Брюссель), Старая Опера (Франкфурт),  Конгресс Холл (Будапешт),  Монхетен Холл (Нью-Йорк),  Национальный Холл (Даблни),  Королевский театр (Лондон),             ГКЗ "Россия" (Москва),  ГКЗ им. П.И.Чайковского.  БКЗ "Октябрьский" Санкт-Петербург, "Альгамбра" Женева,   Театр "Ронаха" Вена.   Живя за рубежом более десяти  лет,  музыканты "ЛОЙКО" играли и записывались  с такими выдающимися музыкантами, как Рони Вуд (Роллинг Стоунз).  Величайшие  музыканты столетия Иегудий Менухин и Гедон Кремер неоднократно  приглашали "ЛОЙКО" в свои концертные программы и фестивали такие,  как "Лучшие скрипачи мира", где "ЛОЙКО" играли вместе с такими гениями,  как Стефан Граппелли, Рави Шанкар, Dr.Сумбраманиам …  Знаменитый австрийский режиссёр Андре Хеллер в свою очередь  пригласил "ЛОЙКО" в грандиозное шоу "Мagneten" (Австрия, Германия,  Швейцария), которое виртуозы "ЛОЙКО" открывали  более  двухсот раз! По мнению европейской музыкальной критики трио "ЛОЙКО"  было признано лучшей группой в World  Music.  В 2006 году Сергей  Эрденко вошёл в пятёрку лучших цыганских музыкантов ( Roma Opre), которые  дали несколько совместных концертов в восточной Европе.  Жанр</w:t>
      </w:r>
      <w:r>
        <w:rPr>
          <w:sz w:val="28"/>
          <w:szCs w:val="28"/>
        </w:rPr>
        <w:t xml:space="preserve">, в котором работают музыканты </w:t>
      </w:r>
      <w:r w:rsidRPr="0031188E">
        <w:rPr>
          <w:sz w:val="28"/>
          <w:szCs w:val="28"/>
        </w:rPr>
        <w:t xml:space="preserve"> </w:t>
      </w:r>
      <w:r w:rsidRPr="006B1122">
        <w:rPr>
          <w:sz w:val="28"/>
          <w:szCs w:val="28"/>
        </w:rPr>
        <w:t>"Л</w:t>
      </w:r>
      <w:r>
        <w:rPr>
          <w:sz w:val="28"/>
          <w:szCs w:val="28"/>
        </w:rPr>
        <w:t>ОЙКО</w:t>
      </w:r>
      <w:r w:rsidRPr="006B1122">
        <w:rPr>
          <w:sz w:val="28"/>
          <w:szCs w:val="28"/>
        </w:rPr>
        <w:t xml:space="preserve">"это этническая  музыка Европы, балканский, венгерский, ирландский, цыганский, испанский фольклор,  старинные и современные романсы,  элементы классики и авторская музыка.  </w:t>
      </w:r>
      <w:r>
        <w:rPr>
          <w:sz w:val="28"/>
          <w:szCs w:val="28"/>
        </w:rPr>
        <w:t>Трио "ЛОЙКО" выпустило</w:t>
      </w:r>
      <w:r w:rsidRPr="006B1122">
        <w:rPr>
          <w:sz w:val="28"/>
          <w:szCs w:val="28"/>
        </w:rPr>
        <w:t xml:space="preserve"> пятнадцать  сольных альбомов и DVD в Англии, России, Германии, Бельгии, Ирландии и Голландии.</w:t>
      </w:r>
    </w:p>
    <w:p w:rsidR="00785FEA" w:rsidRPr="0031188E" w:rsidRDefault="00785FEA" w:rsidP="0031188E">
      <w:pPr>
        <w:rPr>
          <w:sz w:val="24"/>
          <w:szCs w:val="24"/>
        </w:rPr>
      </w:pPr>
      <w:r w:rsidRPr="0031188E">
        <w:rPr>
          <w:sz w:val="28"/>
          <w:szCs w:val="28"/>
        </w:rPr>
        <w:t xml:space="preserve">И опять же, ЛОЙКО - это театр. Нас иногда упрекают в чрезмерном увлечении виртуозностью - но почему нет? Если вы можете играть быстрые композиции, от которых дух захватывает - это здорово! ЛОЙКО - это смесь многих национальных традиций, классики, джаза и рока, и каждый найдет в нем то, что ему нравится. Здесь можно найти яркие жанровые сцены, и трогательные до глубины души лирические темы, и пьесы-портреты, посвященные известным творческим личностям, как "Маэстро Менухин", "Чарли Чаплин", "артист Полунин", </w:t>
      </w:r>
      <w:r>
        <w:rPr>
          <w:sz w:val="28"/>
          <w:szCs w:val="28"/>
        </w:rPr>
        <w:t>"Кустурица"... это и инн</w:t>
      </w:r>
      <w:r w:rsidRPr="0031188E">
        <w:rPr>
          <w:sz w:val="28"/>
          <w:szCs w:val="28"/>
        </w:rPr>
        <w:t>овационность исполнительских приемов и высокое качество техники игры, это интеллектуальность, драйв и утонченность</w:t>
      </w:r>
      <w:r w:rsidRPr="0031188E">
        <w:rPr>
          <w:sz w:val="24"/>
          <w:szCs w:val="24"/>
        </w:rPr>
        <w:t>.</w:t>
      </w:r>
    </w:p>
    <w:p w:rsidR="00785FEA" w:rsidRPr="006B1122" w:rsidRDefault="00785FEA">
      <w:pPr>
        <w:rPr>
          <w:sz w:val="28"/>
          <w:szCs w:val="28"/>
        </w:rPr>
      </w:pPr>
    </w:p>
    <w:sectPr w:rsidR="00785FEA" w:rsidRPr="006B1122" w:rsidSect="00E9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122"/>
    <w:rsid w:val="00033718"/>
    <w:rsid w:val="0031188E"/>
    <w:rsid w:val="006523C3"/>
    <w:rsid w:val="006B1122"/>
    <w:rsid w:val="006B5222"/>
    <w:rsid w:val="00785FEA"/>
    <w:rsid w:val="007D6321"/>
    <w:rsid w:val="00AC3774"/>
    <w:rsid w:val="00B63AA2"/>
    <w:rsid w:val="00BC6B2D"/>
    <w:rsid w:val="00BE35CB"/>
    <w:rsid w:val="00C178C6"/>
    <w:rsid w:val="00C37B5A"/>
    <w:rsid w:val="00E1590D"/>
    <w:rsid w:val="00E94D1B"/>
    <w:rsid w:val="00FE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963</Words>
  <Characters>5492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Татиана</cp:lastModifiedBy>
  <cp:revision>7</cp:revision>
  <dcterms:created xsi:type="dcterms:W3CDTF">2013-04-27T23:21:00Z</dcterms:created>
  <dcterms:modified xsi:type="dcterms:W3CDTF">2017-05-23T16:23:00Z</dcterms:modified>
</cp:coreProperties>
</file>